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0C" w:rsidRDefault="00CB6E8B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9753DE" wp14:editId="337946EA">
            <wp:simplePos x="0" y="0"/>
            <wp:positionH relativeFrom="column">
              <wp:posOffset>-438150</wp:posOffset>
            </wp:positionH>
            <wp:positionV relativeFrom="paragraph">
              <wp:posOffset>62865</wp:posOffset>
            </wp:positionV>
            <wp:extent cx="7505685" cy="88582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ali_letterhead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6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E8B" w:rsidRDefault="00CB6E8B">
      <w:pPr>
        <w:pStyle w:val="Title"/>
      </w:pPr>
    </w:p>
    <w:p w:rsidR="00CB6E8B" w:rsidRDefault="00CB6E8B">
      <w:pPr>
        <w:pStyle w:val="Title"/>
      </w:pPr>
    </w:p>
    <w:p w:rsidR="00AD1F4A" w:rsidRDefault="00DB17D9">
      <w:pPr>
        <w:pStyle w:val="Title"/>
      </w:pPr>
      <w:r>
        <w:t xml:space="preserve">CREDIT APPLICATION </w:t>
      </w:r>
    </w:p>
    <w:p w:rsidR="00AD1F4A" w:rsidRDefault="00DB17D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8"/>
        <w:gridCol w:w="4767"/>
        <w:gridCol w:w="3329"/>
      </w:tblGrid>
      <w:tr w:rsidR="000523A6" w:rsidTr="007377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>Company name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  <w:tc>
          <w:tcPr>
            <w:tcW w:w="154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Pr="00DB17D9" w:rsidRDefault="000523A6" w:rsidP="00701C0C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Are you sales tax exempt?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2475674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B17D9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Yes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9896662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B17D9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No</w:t>
            </w:r>
          </w:p>
          <w:p w:rsidR="000523A6" w:rsidRPr="00DB17D9" w:rsidRDefault="000523A6" w:rsidP="00701C0C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>Resale # ____________________</w:t>
            </w:r>
          </w:p>
          <w:p w:rsidR="00DB17D9" w:rsidRDefault="00DB17D9" w:rsidP="0073776F">
            <w:pPr>
              <w:tabs>
                <w:tab w:val="left" w:pos="89"/>
              </w:tabs>
              <w:spacing w:before="40" w:line="288" w:lineRule="auto"/>
              <w:ind w:left="89"/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  <w:p w:rsidR="00DB17D9" w:rsidRDefault="000523A6" w:rsidP="0073776F">
            <w:pPr>
              <w:tabs>
                <w:tab w:val="left" w:pos="89"/>
              </w:tabs>
              <w:spacing w:before="40" w:line="288" w:lineRule="auto"/>
              <w:ind w:left="89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>It is assumed that all sales to your comp</w:t>
            </w:r>
            <w:r w:rsidR="0073776F"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any will be </w:t>
            </w: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>taxable in the city, parish, and state in which the goods are picked up/ delivered. If you are outside the city limits, please specify.</w:t>
            </w:r>
          </w:p>
          <w:p w:rsidR="000523A6" w:rsidRDefault="00DB17D9" w:rsidP="0073776F">
            <w:pPr>
              <w:tabs>
                <w:tab w:val="left" w:pos="89"/>
              </w:tabs>
              <w:spacing w:before="40" w:line="288" w:lineRule="auto"/>
              <w:ind w:left="89"/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**</w:t>
            </w:r>
            <w:r w:rsidR="000523A6"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0523A6" w:rsidRPr="00DB17D9">
              <w:rPr>
                <w:rFonts w:asciiTheme="majorHAnsi" w:eastAsiaTheme="majorEastAsia" w:hAnsiTheme="majorHAnsi" w:cstheme="majorBidi"/>
                <w:b/>
                <w:color w:val="44546A" w:themeColor="text2"/>
              </w:rPr>
              <w:t>If sales tax exempt, please enclose copies of exemption certificates.</w:t>
            </w:r>
            <w:r w:rsidR="000523A6" w:rsidRPr="00DB17D9">
              <w:rPr>
                <w:rFonts w:asciiTheme="majorHAnsi" w:eastAsia="Cambria" w:hAnsiTheme="majorHAnsi" w:cs="Times New Roman"/>
                <w:b/>
                <w:color w:val="595959"/>
                <w:kern w:val="20"/>
                <w:sz w:val="20"/>
                <w:szCs w:val="20"/>
              </w:rPr>
              <w:t xml:space="preserve"> </w:t>
            </w:r>
          </w:p>
        </w:tc>
      </w:tr>
      <w:tr w:rsidR="000523A6" w:rsidTr="0073776F">
        <w:tc>
          <w:tcPr>
            <w:tcW w:w="34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0523A6">
            <w:pPr>
              <w:pStyle w:val="Heading2"/>
            </w:pPr>
            <w:sdt>
              <w:sdtPr>
                <w:id w:val="-6838965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  <w:r>
              <w:t xml:space="preserve"> </w:t>
            </w:r>
            <w:sdt>
              <w:sdtPr>
                <w:id w:val="12127754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  <w:r>
              <w:t xml:space="preserve"> </w:t>
            </w:r>
            <w:sdt>
              <w:sdtPr>
                <w:id w:val="11493295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  <w:r>
              <w:t xml:space="preserve"> </w:t>
            </w:r>
            <w:sdt>
              <w:sdtPr>
                <w:id w:val="6719212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54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701C0C"/>
        </w:tc>
      </w:tr>
      <w:tr w:rsidR="000523A6" w:rsidTr="007377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 xml:space="preserve">Federal ID Number 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  <w:tc>
          <w:tcPr>
            <w:tcW w:w="154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EF62DD"/>
        </w:tc>
      </w:tr>
      <w:tr w:rsidR="000523A6" w:rsidTr="007377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 xml:space="preserve">Phone 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  <w:tc>
          <w:tcPr>
            <w:tcW w:w="154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EF62DD"/>
        </w:tc>
      </w:tr>
      <w:tr w:rsidR="000523A6" w:rsidTr="007377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>Fax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  <w:tc>
          <w:tcPr>
            <w:tcW w:w="154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EF62DD"/>
        </w:tc>
      </w:tr>
      <w:tr w:rsidR="000523A6" w:rsidTr="0073776F">
        <w:trPr>
          <w:trHeight w:val="611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0523A6">
            <w:pPr>
              <w:pStyle w:val="Heading2"/>
            </w:pPr>
            <w:r>
              <w:t>Registered company address</w:t>
            </w:r>
          </w:p>
          <w:p w:rsidR="000523A6" w:rsidRDefault="000523A6" w:rsidP="000523A6">
            <w:pPr>
              <w:pStyle w:val="Heading2"/>
            </w:pPr>
            <w:r>
              <w:t>City, State ZIP Code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  <w:tc>
          <w:tcPr>
            <w:tcW w:w="154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EF62DD"/>
        </w:tc>
      </w:tr>
      <w:tr w:rsidR="000523A6" w:rsidTr="007377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>Email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  <w:tc>
          <w:tcPr>
            <w:tcW w:w="154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</w:tr>
      <w:tr w:rsidR="000523A6" w:rsidTr="007377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0523A6">
            <w:pPr>
              <w:pStyle w:val="Heading2"/>
            </w:pPr>
            <w:r>
              <w:t xml:space="preserve">Preferred Method for Invoicing 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701C0C"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7195101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B17D9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>Mail</w:t>
            </w: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1983793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B17D9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>Email</w:t>
            </w: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2379859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B17D9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>Fax</w:t>
            </w:r>
          </w:p>
        </w:tc>
        <w:tc>
          <w:tcPr>
            <w:tcW w:w="154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</w:tr>
      <w:tr w:rsidR="000523A6" w:rsidTr="007377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0523A6">
            <w:pPr>
              <w:pStyle w:val="Heading2"/>
            </w:pPr>
            <w:r>
              <w:t xml:space="preserve">Accounting Contact </w:t>
            </w:r>
          </w:p>
        </w:tc>
        <w:tc>
          <w:tcPr>
            <w:tcW w:w="22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701C0C"/>
        </w:tc>
        <w:tc>
          <w:tcPr>
            <w:tcW w:w="154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</w:tr>
    </w:tbl>
    <w:p w:rsidR="00AD1F4A" w:rsidRDefault="00DB17D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74"/>
        <w:gridCol w:w="8116"/>
      </w:tblGrid>
      <w:tr w:rsidR="000523A6" w:rsidTr="0073776F">
        <w:tc>
          <w:tcPr>
            <w:tcW w:w="12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>Bank name:</w:t>
            </w:r>
          </w:p>
        </w:tc>
        <w:tc>
          <w:tcPr>
            <w:tcW w:w="37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</w:tr>
      <w:tr w:rsidR="000523A6" w:rsidTr="0073776F">
        <w:tc>
          <w:tcPr>
            <w:tcW w:w="12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 w:rsidRPr="00CB6E8B">
              <w:rPr>
                <w:rFonts w:asciiTheme="minorHAnsi" w:eastAsiaTheme="minorEastAsia" w:hAnsiTheme="minorHAnsi" w:cstheme="minorBidi"/>
                <w:color w:val="auto"/>
              </w:rPr>
              <w:t>Primary business</w:t>
            </w:r>
            <w:r>
              <w:t xml:space="preserve"> address</w:t>
            </w:r>
          </w:p>
          <w:p w:rsidR="000523A6" w:rsidRDefault="000523A6">
            <w:pPr>
              <w:pStyle w:val="Heading2"/>
            </w:pPr>
            <w:r>
              <w:t>City, State ZIP Code</w:t>
            </w:r>
          </w:p>
        </w:tc>
        <w:tc>
          <w:tcPr>
            <w:tcW w:w="37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 w:rsidP="000523A6"/>
        </w:tc>
      </w:tr>
      <w:tr w:rsidR="000523A6" w:rsidTr="0073776F">
        <w:tc>
          <w:tcPr>
            <w:tcW w:w="12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>Phone</w:t>
            </w:r>
          </w:p>
        </w:tc>
        <w:tc>
          <w:tcPr>
            <w:tcW w:w="37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</w:tr>
      <w:tr w:rsidR="000523A6" w:rsidTr="0073776F">
        <w:tc>
          <w:tcPr>
            <w:tcW w:w="12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>
            <w:pPr>
              <w:pStyle w:val="Heading2"/>
            </w:pPr>
            <w:r>
              <w:t>Contact Name</w:t>
            </w:r>
          </w:p>
        </w:tc>
        <w:tc>
          <w:tcPr>
            <w:tcW w:w="37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23A6" w:rsidRDefault="000523A6"/>
        </w:tc>
      </w:tr>
    </w:tbl>
    <w:p w:rsidR="00AD1F4A" w:rsidRDefault="00DB17D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700"/>
        <w:gridCol w:w="2698"/>
        <w:gridCol w:w="2695"/>
      </w:tblGrid>
      <w:tr w:rsidR="00DB17D9" w:rsidTr="00DB17D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7D9" w:rsidRDefault="00DB17D9" w:rsidP="00DB17D9">
            <w:pPr>
              <w:pStyle w:val="Heading2"/>
            </w:pPr>
            <w:r>
              <w:t>Company name</w:t>
            </w:r>
            <w:r>
              <w:tab/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7D9" w:rsidRDefault="00DB17D9" w:rsidP="00DB17D9">
            <w:pPr>
              <w:tabs>
                <w:tab w:val="center" w:pos="2692"/>
              </w:tabs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7D9" w:rsidRDefault="00DB17D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17D9" w:rsidRDefault="00DB17D9"/>
        </w:tc>
      </w:tr>
      <w:tr w:rsidR="00CB6E8B" w:rsidTr="00CB6E8B">
        <w:tc>
          <w:tcPr>
            <w:tcW w:w="2500" w:type="pct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>
            <w:pPr>
              <w:pStyle w:val="Heading2"/>
            </w:pPr>
            <w:r>
              <w:t>Address</w:t>
            </w:r>
          </w:p>
          <w:p w:rsidR="00CB6E8B" w:rsidRDefault="00CB6E8B" w:rsidP="00A164F1">
            <w:r w:rsidRPr="00CB6E8B">
              <w:rPr>
                <w:rFonts w:asciiTheme="majorHAnsi" w:eastAsiaTheme="majorEastAsia" w:hAnsiTheme="majorHAnsi" w:cstheme="majorBidi"/>
                <w:color w:val="44546A" w:themeColor="text2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</w:tr>
      <w:tr w:rsidR="00CB6E8B" w:rsidTr="00CB6E8B">
        <w:tc>
          <w:tcPr>
            <w:tcW w:w="2500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</w:tr>
      <w:tr w:rsidR="00AD1F4A" w:rsidTr="00DB17D9">
        <w:tc>
          <w:tcPr>
            <w:tcW w:w="124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DB17D9">
            <w:pPr>
              <w:pStyle w:val="Heading2"/>
            </w:pPr>
            <w:r>
              <w:t>Company name</w:t>
            </w:r>
          </w:p>
        </w:tc>
        <w:tc>
          <w:tcPr>
            <w:tcW w:w="125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AD1F4A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DB17D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AD1F4A"/>
        </w:tc>
      </w:tr>
      <w:tr w:rsidR="00CB6E8B" w:rsidTr="00CB6E8B">
        <w:tc>
          <w:tcPr>
            <w:tcW w:w="2500" w:type="pct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>
            <w:pPr>
              <w:pStyle w:val="Heading2"/>
            </w:pPr>
            <w:r>
              <w:t>Address</w:t>
            </w:r>
          </w:p>
          <w:p w:rsidR="00CB6E8B" w:rsidRDefault="00CB6E8B" w:rsidP="00AD6DEC">
            <w:r w:rsidRPr="00CB6E8B">
              <w:rPr>
                <w:rFonts w:asciiTheme="majorHAnsi" w:eastAsiaTheme="majorEastAsia" w:hAnsiTheme="majorHAnsi" w:cstheme="majorBidi"/>
                <w:color w:val="44546A" w:themeColor="text2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</w:tr>
      <w:tr w:rsidR="00CB6E8B" w:rsidTr="00CB6E8B">
        <w:tc>
          <w:tcPr>
            <w:tcW w:w="2500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</w:tr>
      <w:tr w:rsidR="00AD1F4A" w:rsidTr="00DB17D9">
        <w:tc>
          <w:tcPr>
            <w:tcW w:w="124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DB17D9">
            <w:pPr>
              <w:pStyle w:val="Heading2"/>
            </w:pPr>
            <w:r>
              <w:t>Company name</w:t>
            </w:r>
          </w:p>
        </w:tc>
        <w:tc>
          <w:tcPr>
            <w:tcW w:w="125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AD1F4A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DB17D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1F4A" w:rsidRDefault="00AD1F4A"/>
        </w:tc>
      </w:tr>
      <w:tr w:rsidR="00CB6E8B" w:rsidTr="00CB6E8B">
        <w:tc>
          <w:tcPr>
            <w:tcW w:w="2500" w:type="pct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 w:rsidP="00CB6E8B">
            <w:pPr>
              <w:pStyle w:val="Heading2"/>
            </w:pPr>
            <w:r>
              <w:t>Address</w:t>
            </w:r>
          </w:p>
          <w:p w:rsidR="00CB6E8B" w:rsidRDefault="00CB6E8B" w:rsidP="00CB6E8B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 w:rsidP="00CB6E8B">
            <w:r w:rsidRPr="00DB17D9">
              <w:rPr>
                <w:rFonts w:asciiTheme="majorHAnsi" w:eastAsiaTheme="majorEastAsia" w:hAnsiTheme="majorHAnsi" w:cstheme="majorBidi"/>
                <w:color w:val="44546A" w:themeColor="text2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</w:tr>
      <w:tr w:rsidR="00CB6E8B" w:rsidTr="00CB6E8B">
        <w:tc>
          <w:tcPr>
            <w:tcW w:w="2500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E8B" w:rsidRDefault="00CB6E8B"/>
        </w:tc>
      </w:tr>
    </w:tbl>
    <w:p w:rsidR="00AD1F4A" w:rsidRDefault="00DB17D9">
      <w:pPr>
        <w:pStyle w:val="Heading1"/>
        <w:pBdr>
          <w:bottom w:val="single" w:sz="4" w:space="1" w:color="7F7F7F" w:themeColor="text1" w:themeTint="80"/>
        </w:pBdr>
      </w:pPr>
      <w:r>
        <w:t>agreement</w:t>
      </w:r>
      <w:r w:rsidR="000523A6">
        <w:t>/Terms</w:t>
      </w:r>
    </w:p>
    <w:p w:rsidR="0073776F" w:rsidRPr="00CB6E8B" w:rsidRDefault="0073776F" w:rsidP="00CB6E8B">
      <w:pPr>
        <w:spacing w:before="40" w:line="288" w:lineRule="auto"/>
        <w:ind w:left="0"/>
        <w:jc w:val="both"/>
        <w:rPr>
          <w:rFonts w:asciiTheme="majorHAnsi" w:eastAsia="Cambria" w:hAnsiTheme="majorHAnsi" w:cs="Times New Roman"/>
          <w:color w:val="595959"/>
          <w:kern w:val="20"/>
        </w:rPr>
      </w:pPr>
      <w:r w:rsidRPr="00CB6E8B">
        <w:rPr>
          <w:rFonts w:asciiTheme="majorHAnsi" w:eastAsia="Cambria" w:hAnsiTheme="majorHAnsi" w:cs="Times New Roman"/>
          <w:color w:val="595959"/>
          <w:kern w:val="20"/>
        </w:rPr>
        <w:t>All invoices are NET 30 Days, with the exception of fuel transports, which are NET 10 DAYS. Invoices are given at the time of delivery/pickup and additional copies are mailed</w:t>
      </w:r>
      <w:r w:rsidRPr="00CB6E8B">
        <w:rPr>
          <w:rFonts w:asciiTheme="majorHAnsi" w:eastAsia="Cambria" w:hAnsiTheme="majorHAnsi" w:cs="Times New Roman"/>
          <w:color w:val="595959"/>
          <w:kern w:val="20"/>
        </w:rPr>
        <w:t>/faxed/emailed</w:t>
      </w:r>
      <w:r w:rsidRPr="00CB6E8B">
        <w:rPr>
          <w:rFonts w:asciiTheme="majorHAnsi" w:eastAsia="Cambria" w:hAnsiTheme="majorHAnsi" w:cs="Times New Roman"/>
          <w:color w:val="595959"/>
          <w:kern w:val="20"/>
        </w:rPr>
        <w:t xml:space="preserve"> with the statements. A service charge 1½ % per month will be made on past due accounts. This is equivalent to 18% per year. </w:t>
      </w:r>
    </w:p>
    <w:p w:rsidR="0073776F" w:rsidRPr="00CB6E8B" w:rsidRDefault="0073776F" w:rsidP="00CB6E8B">
      <w:pPr>
        <w:spacing w:before="40" w:line="288" w:lineRule="auto"/>
        <w:ind w:left="720" w:hanging="720"/>
        <w:jc w:val="both"/>
        <w:rPr>
          <w:rFonts w:asciiTheme="majorHAnsi" w:eastAsia="Cambria" w:hAnsiTheme="majorHAnsi" w:cs="Times New Roman"/>
          <w:color w:val="595959"/>
          <w:kern w:val="20"/>
        </w:rPr>
      </w:pPr>
      <w:r w:rsidRPr="00CB6E8B">
        <w:rPr>
          <w:rFonts w:asciiTheme="majorHAnsi" w:eastAsia="Cambria" w:hAnsiTheme="majorHAnsi" w:cs="Times New Roman"/>
          <w:color w:val="595959"/>
          <w:kern w:val="20"/>
        </w:rPr>
        <w:t xml:space="preserve">I have personally read this credit application, and guaranty to the validity of all information provided and payment terms. </w:t>
      </w:r>
    </w:p>
    <w:p w:rsidR="00AD1F4A" w:rsidRDefault="00DB17D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AD1F4A">
        <w:trPr>
          <w:trHeight w:val="590"/>
        </w:trPr>
        <w:tc>
          <w:tcPr>
            <w:tcW w:w="750" w:type="pct"/>
            <w:vAlign w:val="bottom"/>
          </w:tcPr>
          <w:p w:rsidR="00AD1F4A" w:rsidRDefault="00DB17D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AD1F4A" w:rsidRDefault="00AD1F4A"/>
        </w:tc>
        <w:tc>
          <w:tcPr>
            <w:tcW w:w="750" w:type="pct"/>
            <w:vAlign w:val="bottom"/>
          </w:tcPr>
          <w:p w:rsidR="00AD1F4A" w:rsidRDefault="00DB17D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AD1F4A" w:rsidRDefault="00AD1F4A"/>
        </w:tc>
      </w:tr>
      <w:tr w:rsidR="00DB17D9" w:rsidTr="00DB17D9">
        <w:trPr>
          <w:trHeight w:val="314"/>
        </w:trPr>
        <w:tc>
          <w:tcPr>
            <w:tcW w:w="750" w:type="pct"/>
            <w:vAlign w:val="bottom"/>
          </w:tcPr>
          <w:p w:rsidR="00DB17D9" w:rsidRDefault="00DB17D9">
            <w:pPr>
              <w:pStyle w:val="Heading2"/>
            </w:pPr>
            <w:r>
              <w:t xml:space="preserve">Title/Date </w:t>
            </w:r>
          </w:p>
        </w:tc>
        <w:tc>
          <w:tcPr>
            <w:tcW w:w="1750" w:type="pct"/>
          </w:tcPr>
          <w:p w:rsidR="00DB17D9" w:rsidRDefault="00DB17D9"/>
        </w:tc>
        <w:tc>
          <w:tcPr>
            <w:tcW w:w="750" w:type="pct"/>
            <w:vAlign w:val="bottom"/>
          </w:tcPr>
          <w:p w:rsidR="00DB17D9" w:rsidRDefault="00DB17D9">
            <w:pPr>
              <w:pStyle w:val="Heading2"/>
            </w:pPr>
            <w:r>
              <w:t xml:space="preserve">Title/Date </w:t>
            </w:r>
            <w:bookmarkStart w:id="0" w:name="_GoBack"/>
            <w:bookmarkEnd w:id="0"/>
          </w:p>
        </w:tc>
        <w:tc>
          <w:tcPr>
            <w:tcW w:w="1750" w:type="pct"/>
          </w:tcPr>
          <w:p w:rsidR="00DB17D9" w:rsidRDefault="00DB17D9"/>
        </w:tc>
      </w:tr>
    </w:tbl>
    <w:p w:rsidR="00AD1F4A" w:rsidRPr="00DB17D9" w:rsidRDefault="00AD1F4A" w:rsidP="00DB17D9">
      <w:pPr>
        <w:tabs>
          <w:tab w:val="left" w:pos="1500"/>
        </w:tabs>
        <w:ind w:left="0"/>
      </w:pPr>
    </w:p>
    <w:sectPr w:rsidR="00AD1F4A" w:rsidRPr="00DB17D9" w:rsidSect="00DB17D9">
      <w:pgSz w:w="12240" w:h="15840" w:code="1"/>
      <w:pgMar w:top="576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0C" w:rsidRDefault="00701C0C">
      <w:pPr>
        <w:spacing w:before="0" w:after="0"/>
      </w:pPr>
      <w:r>
        <w:separator/>
      </w:r>
    </w:p>
  </w:endnote>
  <w:endnote w:type="continuationSeparator" w:id="0">
    <w:p w:rsidR="00701C0C" w:rsidRDefault="00701C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0C" w:rsidRDefault="00701C0C">
      <w:pPr>
        <w:spacing w:before="0" w:after="0"/>
      </w:pPr>
      <w:r>
        <w:separator/>
      </w:r>
    </w:p>
  </w:footnote>
  <w:footnote w:type="continuationSeparator" w:id="0">
    <w:p w:rsidR="00701C0C" w:rsidRDefault="00701C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C"/>
    <w:rsid w:val="000523A6"/>
    <w:rsid w:val="00701C0C"/>
    <w:rsid w:val="0073776F"/>
    <w:rsid w:val="00AD1F4A"/>
    <w:rsid w:val="00CB6E8B"/>
    <w:rsid w:val="00D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EEE58-1730-41E1-A821-20142EA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B2111F2CB4A10958FDE098ECDD242">
    <w:name w:val="B87B2111F2CB4A10958FDE098ECDD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Seth Dupuis</dc:creator>
  <cp:keywords/>
  <cp:lastModifiedBy>Seth Dupuis</cp:lastModifiedBy>
  <cp:revision>1</cp:revision>
  <dcterms:created xsi:type="dcterms:W3CDTF">2015-04-30T15:18:00Z</dcterms:created>
  <dcterms:modified xsi:type="dcterms:W3CDTF">2015-04-30T16:17:00Z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